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E60C2C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77638</wp:posOffset>
                  </wp:positionH>
                  <wp:positionV relativeFrom="paragraph">
                    <wp:posOffset>75325</wp:posOffset>
                  </wp:positionV>
                  <wp:extent cx="2087592" cy="2139351"/>
                  <wp:effectExtent l="76200" t="76200" r="84455" b="102298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92" cy="213935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:rsidR="001B2ABD" w:rsidRDefault="00E60C2C" w:rsidP="001B2ABD">
            <w:pPr>
              <w:pStyle w:val="KonuBal"/>
            </w:pPr>
            <w:r>
              <w:t>AD SOYAD</w:t>
            </w:r>
          </w:p>
          <w:sdt>
            <w:sdtPr>
              <w:rPr>
                <w:spacing w:val="45"/>
                <w:w w:val="85"/>
              </w:rPr>
              <w:id w:val="2107002140"/>
              <w:placeholder>
                <w:docPart w:val="5A690970035146C0ABD06AA994E6F4A5"/>
              </w:placeholder>
              <w:temporary/>
              <w:showingPlcHdr/>
            </w:sdtPr>
            <w:sdtEndPr>
              <w:rPr>
                <w:spacing w:val="0"/>
                <w:w w:val="86"/>
              </w:rPr>
            </w:sdtEndPr>
            <w:sdtContent>
              <w:p w:rsidR="001B2ABD" w:rsidRDefault="001B2ABD" w:rsidP="001B2ABD">
                <w:pPr>
                  <w:pStyle w:val="AltKonuBal"/>
                </w:pPr>
                <w:r w:rsidRPr="00D7647C">
                  <w:rPr>
                    <w:spacing w:val="45"/>
                    <w:w w:val="85"/>
                    <w:lang w:bidi="tr-TR"/>
                  </w:rPr>
                  <w:t>Unvan Buray</w:t>
                </w:r>
                <w:r w:rsidRPr="00D7647C">
                  <w:rPr>
                    <w:spacing w:val="30"/>
                    <w:w w:val="85"/>
                    <w:lang w:bidi="tr-TR"/>
                  </w:rPr>
                  <w:t>a</w:t>
                </w:r>
              </w:p>
            </w:sdtContent>
          </w:sdt>
        </w:tc>
      </w:tr>
      <w:tr w:rsidR="001B2ABD" w:rsidTr="00AE7882">
        <w:tc>
          <w:tcPr>
            <w:tcW w:w="3600" w:type="dxa"/>
          </w:tcPr>
          <w:sdt>
            <w:sdtPr>
              <w:id w:val="-1711873194"/>
              <w:placeholder>
                <w:docPart w:val="7202B2E23B0F4E9DA74A3C7C6976AC5B"/>
              </w:placeholder>
              <w:temporary/>
              <w:showingPlcHdr/>
            </w:sdtPr>
            <w:sdtEndPr/>
            <w:sdtContent>
              <w:p w:rsidR="001B2ABD" w:rsidRDefault="00036450" w:rsidP="00036450">
                <w:pPr>
                  <w:pStyle w:val="Balk3"/>
                </w:pPr>
                <w:r w:rsidRPr="00D5459D">
                  <w:rPr>
                    <w:lang w:bidi="tr-TR"/>
                  </w:rPr>
                  <w:t>Profil</w:t>
                </w:r>
              </w:p>
            </w:sdtContent>
          </w:sdt>
          <w:p w:rsidR="000C2270" w:rsidRDefault="000C2270" w:rsidP="000C2270">
            <w:r>
              <w:t>Daire içine kendi resminizi mi koymak istiyorsunuz? Kolay! Resmi seçip farenize sağ tıkl</w:t>
            </w:r>
            <w:r w:rsidR="00E87075">
              <w:t>ayın. Kısayol menüsünden “Dolgu’</w:t>
            </w:r>
            <w:r>
              <w:t>u seçin. Listeden Resim Seç... seçeneğini belirtin. Uygun resmi almak için bilgisayarınızda gezinin. Seçtiğiniz resmi eklemek için tamam’a tıklayın.</w:t>
            </w:r>
          </w:p>
          <w:p w:rsidR="000C2270" w:rsidRDefault="000C2270" w:rsidP="000C2270"/>
          <w:p w:rsidR="000C2270" w:rsidRDefault="000C2270" w:rsidP="000C2270">
            <w:r>
              <w:t xml:space="preserve">Resminiz eklendikten sonra bunu yeniden seçin. Resim Araçları Biçim menüsüne gidin. “Kırp” altındaki aşağı </w:t>
            </w:r>
            <w:r w:rsidR="00E87075">
              <w:t>oka tıklayıp listeden “Dolgu’</w:t>
            </w:r>
            <w:r>
              <w:t>u seçin. Böylece resminiz kırpılmak için otomatik olarak ayarlanır. Resminizi uygun bir şekilde yerleştirmek için tıklayıp sürükleyebilirsiniz.</w:t>
            </w:r>
          </w:p>
          <w:p w:rsidR="00036450" w:rsidRDefault="00036450" w:rsidP="00036450"/>
          <w:sdt>
            <w:sdtPr>
              <w:id w:val="-1954003311"/>
              <w:placeholder>
                <w:docPart w:val="789675DF73D34D339076B4F382A4E52E"/>
              </w:placeholder>
              <w:temporary/>
              <w:showingPlcHdr/>
            </w:sdtPr>
            <w:sdtEndPr/>
            <w:sdtContent>
              <w:p w:rsidR="00036450" w:rsidRPr="00CB0055" w:rsidRDefault="00CB0055" w:rsidP="00CB0055">
                <w:pPr>
                  <w:pStyle w:val="Balk3"/>
                </w:pPr>
                <w:r w:rsidRPr="00CB0055">
                  <w:rPr>
                    <w:lang w:bidi="tr-TR"/>
                  </w:rPr>
                  <w:t>İletişim</w:t>
                </w:r>
              </w:p>
            </w:sdtContent>
          </w:sdt>
          <w:sdt>
            <w:sdtPr>
              <w:id w:val="1111563247"/>
              <w:placeholder>
                <w:docPart w:val="0D9C60FF157643A1838311318843FA33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F42B668249414564B8A1DFA0BC853E69"/>
              </w:placeholder>
              <w:temporary/>
              <w:showingPlcHdr/>
            </w:sdtPr>
            <w:sdtEndPr/>
            <w:sdtContent>
              <w:p w:rsidR="004D3011" w:rsidRDefault="004D3011" w:rsidP="004D3011">
                <w:r>
                  <w:rPr>
                    <w:lang w:bidi="tr-TR"/>
                  </w:rPr>
                  <w:t>678-555-0103</w:t>
                </w:r>
              </w:p>
            </w:sdtContent>
          </w:sdt>
          <w:p w:rsidR="004D3011" w:rsidRPr="004D3011" w:rsidRDefault="004D3011" w:rsidP="004D3011"/>
          <w:sdt>
            <w:sdtPr>
              <w:id w:val="67859272"/>
              <w:placeholder>
                <w:docPart w:val="C1BAF1FB133A424DB18EB9CAD25978EA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WEB SİTE:</w:t>
                </w:r>
              </w:p>
            </w:sdtContent>
          </w:sdt>
          <w:p w:rsidR="004D3011" w:rsidRDefault="00E60C2C" w:rsidP="004D3011">
            <w:hyperlink r:id="rId11" w:history="1">
              <w:r w:rsidRPr="006C0352">
                <w:rPr>
                  <w:rStyle w:val="Kpr"/>
                </w:rPr>
                <w:t>http://www.cv-hazirlama.com/</w:t>
              </w:r>
            </w:hyperlink>
          </w:p>
          <w:p w:rsidR="004D3011" w:rsidRDefault="004D3011" w:rsidP="004D3011"/>
          <w:sdt>
            <w:sdtPr>
              <w:id w:val="-240260293"/>
              <w:placeholder>
                <w:docPart w:val="3BF92BAA7AA54B98B6B3EBB9D6116B99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E-POSTA:</w:t>
                </w:r>
              </w:p>
            </w:sdtContent>
          </w:sdt>
          <w:sdt>
            <w:sdtPr>
              <w:id w:val="-1444214663"/>
              <w:placeholder>
                <w:docPart w:val="22156CCA5B8A43EDBFB83A9B5A4C5919"/>
              </w:placeholder>
              <w:temporary/>
              <w:showingPlcHdr/>
            </w:sdtPr>
            <w:sdtEndPr/>
            <w:sdtContent>
              <w:p w:rsidR="004D3011" w:rsidRPr="00CB0055" w:rsidRDefault="00CB0055" w:rsidP="00CB0055">
                <w:pPr>
                  <w:pStyle w:val="Balk3"/>
                </w:pPr>
                <w:r w:rsidRPr="00CB0055">
                  <w:rPr>
                    <w:lang w:bidi="tr-TR"/>
                  </w:rPr>
                  <w:t>Hobiler</w:t>
                </w:r>
              </w:p>
            </w:sdtContent>
          </w:sdt>
          <w:sdt>
            <w:sdtPr>
              <w:id w:val="1444813694"/>
              <w:placeholder>
                <w:docPart w:val="416240EFC93C4CFCBFB93D6312053C2E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#1</w:t>
                </w:r>
              </w:p>
            </w:sdtContent>
          </w:sdt>
          <w:sdt>
            <w:sdtPr>
              <w:id w:val="127826779"/>
              <w:placeholder>
                <w:docPart w:val="C1E8FA623BB74A08866B66179200B6E1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#2</w:t>
                </w:r>
              </w:p>
            </w:sdtContent>
          </w:sdt>
          <w:sdt>
            <w:sdtPr>
              <w:id w:val="-1460640448"/>
              <w:placeholder>
                <w:docPart w:val="37ABB0F46208414880794C23FBB2E6C3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#3</w:t>
                </w:r>
              </w:p>
            </w:sdtContent>
          </w:sdt>
          <w:sdt>
            <w:sdtPr>
              <w:id w:val="-1376452077"/>
              <w:placeholder>
                <w:docPart w:val="86372FA392C5426AABB6FB7AF9795E0D"/>
              </w:placeholder>
              <w:temporary/>
              <w:showingPlcHdr/>
            </w:sdtPr>
            <w:sdtEndPr/>
            <w:sdtContent>
              <w:p w:rsidR="004D3011" w:rsidRPr="004D3011" w:rsidRDefault="004D3011" w:rsidP="004D3011">
                <w:r w:rsidRPr="004D3011">
                  <w:rPr>
                    <w:lang w:bidi="tr-TR"/>
                  </w:rPr>
                  <w:t>Hobi #4</w:t>
                </w:r>
              </w:p>
            </w:sdtContent>
          </w:sdt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CF8FCB4B691B46D4ADED3E7FF7D219E1"/>
              </w:placeholder>
              <w:temporary/>
              <w:showingPlcHdr/>
            </w:sdtPr>
            <w:sdtEndPr/>
            <w:sdtContent>
              <w:p w:rsidR="001B2ABD" w:rsidRDefault="00E25A26" w:rsidP="00036450">
                <w:pPr>
                  <w:pStyle w:val="Balk2"/>
                </w:pPr>
                <w:r w:rsidRPr="00036450">
                  <w:rPr>
                    <w:lang w:bidi="tr-TR"/>
                  </w:rPr>
                  <w:t>EĞİTİM</w:t>
                </w:r>
              </w:p>
            </w:sdtContent>
          </w:sdt>
          <w:p w:rsidR="00036450" w:rsidRPr="00036450" w:rsidRDefault="00D7647C" w:rsidP="00B359E4">
            <w:pPr>
              <w:pStyle w:val="Balk4"/>
            </w:pPr>
            <w:sdt>
              <w:sdtPr>
                <w:id w:val="245614494"/>
                <w:placeholder>
                  <w:docPart w:val="0F39C87944B34775B33DB6CD25D75CB3"/>
                </w:placeholder>
                <w:temporary/>
                <w:showingPlcHdr/>
              </w:sdtPr>
              <w:sdtEndPr/>
              <w:sdtContent>
                <w:r w:rsidR="00036450" w:rsidRPr="00036450">
                  <w:rPr>
                    <w:lang w:bidi="tr-TR"/>
                  </w:rPr>
                  <w:t>[Okul Adı]</w:t>
                </w:r>
              </w:sdtContent>
            </w:sdt>
          </w:p>
          <w:p w:rsidR="00036450" w:rsidRPr="00B359E4" w:rsidRDefault="00D7647C" w:rsidP="00B359E4">
            <w:pPr>
              <w:pStyle w:val="Tarih"/>
            </w:pPr>
            <w:sdt>
              <w:sdtPr>
                <w:id w:val="201059472"/>
                <w:placeholder>
                  <w:docPart w:val="B31E6F7381C547EB9EDBFC967F0BC809"/>
                </w:placeholder>
                <w:temporary/>
                <w:showingPlcHdr/>
              </w:sdtPr>
              <w:sdtEndPr/>
              <w:sdtContent>
                <w:r w:rsidR="00036450" w:rsidRPr="00B359E4">
                  <w:rPr>
                    <w:lang w:bidi="tr-TR"/>
                  </w:rPr>
                  <w:t>[Başlangıç Tarihi]</w:t>
                </w:r>
              </w:sdtContent>
            </w:sdt>
            <w:r w:rsidR="00036450" w:rsidRPr="00B359E4">
              <w:rPr>
                <w:lang w:bidi="tr-TR"/>
              </w:rPr>
              <w:t xml:space="preserve"> - </w:t>
            </w:r>
            <w:sdt>
              <w:sdtPr>
                <w:id w:val="-1419934752"/>
                <w:placeholder>
                  <w:docPart w:val="FD6A6CA88B744C399EEFF44D2F420760"/>
                </w:placeholder>
                <w:temporary/>
                <w:showingPlcHdr/>
              </w:sdtPr>
              <w:sdtEndPr/>
              <w:sdtContent>
                <w:r w:rsidR="00036450" w:rsidRPr="00B359E4">
                  <w:rPr>
                    <w:lang w:bidi="tr-TR"/>
                  </w:rPr>
                  <w:t>[Bitiş Tarihi]</w:t>
                </w:r>
              </w:sdtContent>
            </w:sdt>
          </w:p>
          <w:p w:rsidR="004D3011" w:rsidRDefault="00036450" w:rsidP="00036450">
            <w:r w:rsidRPr="00036450">
              <w:rPr>
                <w:lang w:bidi="tr-TR"/>
              </w:rPr>
              <w:t>[Not ortalamanız, kazandığınız ödüller ve takdirnameler hakkında övünebilirsiniz. Aldığınız dersleri de özetleyebilirsiniz.]</w:t>
            </w:r>
          </w:p>
          <w:p w:rsidR="00036450" w:rsidRDefault="00036450" w:rsidP="00036450"/>
          <w:p w:rsidR="00036450" w:rsidRPr="00B359E4" w:rsidRDefault="00D7647C" w:rsidP="00B359E4">
            <w:pPr>
              <w:pStyle w:val="Balk4"/>
            </w:pPr>
            <w:sdt>
              <w:sdtPr>
                <w:id w:val="1241451579"/>
                <w:placeholder>
                  <w:docPart w:val="433D89395E594972BC39829B166CC4DF"/>
                </w:placeholder>
                <w:temporary/>
                <w:showingPlcHdr/>
              </w:sdtPr>
              <w:sdtEndPr/>
              <w:sdtContent>
                <w:r w:rsidR="00036450" w:rsidRPr="00B359E4">
                  <w:rPr>
                    <w:lang w:bidi="tr-TR"/>
                  </w:rPr>
                  <w:t>[Okul Adı]</w:t>
                </w:r>
              </w:sdtContent>
            </w:sdt>
          </w:p>
          <w:p w:rsidR="00036450" w:rsidRPr="00B359E4" w:rsidRDefault="00D7647C" w:rsidP="00B359E4">
            <w:pPr>
              <w:pStyle w:val="Tarih"/>
            </w:pPr>
            <w:sdt>
              <w:sdtPr>
                <w:id w:val="-2093458329"/>
                <w:placeholder>
                  <w:docPart w:val="25139058270E4E04B7E619029DB2BE67"/>
                </w:placeholder>
                <w:temporary/>
                <w:showingPlcHdr/>
              </w:sdtPr>
              <w:sdtEndPr/>
              <w:sdtContent>
                <w:r w:rsidR="00036450" w:rsidRPr="00B359E4">
                  <w:rPr>
                    <w:lang w:bidi="tr-TR"/>
                  </w:rPr>
                  <w:t>[Başlangıç Tarihi]</w:t>
                </w:r>
              </w:sdtContent>
            </w:sdt>
            <w:r w:rsidR="00036450" w:rsidRPr="00B359E4">
              <w:rPr>
                <w:lang w:bidi="tr-TR"/>
              </w:rPr>
              <w:t xml:space="preserve"> - </w:t>
            </w:r>
            <w:sdt>
              <w:sdtPr>
                <w:id w:val="856245324"/>
                <w:placeholder>
                  <w:docPart w:val="7DF29355224D49B3BDFCFC504F2EEB59"/>
                </w:placeholder>
                <w:temporary/>
                <w:showingPlcHdr/>
              </w:sdtPr>
              <w:sdtEndPr/>
              <w:sdtContent>
                <w:r w:rsidR="00036450" w:rsidRPr="00B359E4">
                  <w:rPr>
                    <w:lang w:bidi="tr-TR"/>
                  </w:rPr>
                  <w:t>[Bitiş Tarihi]</w:t>
                </w:r>
              </w:sdtContent>
            </w:sdt>
          </w:p>
          <w:sdt>
            <w:sdtPr>
              <w:id w:val="1702519894"/>
              <w:placeholder>
                <w:docPart w:val="AF74202BBC4149638A284D4A5CFB9877"/>
              </w:placeholder>
              <w:temporary/>
              <w:showingPlcHdr/>
            </w:sdtPr>
            <w:sdtEndPr/>
            <w:sdtContent>
              <w:p w:rsidR="00036450" w:rsidRDefault="00036450" w:rsidP="00036450">
                <w:r w:rsidRPr="00036450">
                  <w:rPr>
                    <w:lang w:bidi="tr-TR"/>
                  </w:rPr>
                  <w:t>[Not ortalamanız, kazandığınız ödüller ve takdirnameler hakkında övünebilirsiniz. Aldığınız dersleri de özetleyebilirsiniz.]</w:t>
                </w:r>
              </w:p>
            </w:sdtContent>
          </w:sdt>
          <w:sdt>
            <w:sdtPr>
              <w:id w:val="1001553383"/>
              <w:placeholder>
                <w:docPart w:val="71CA30EF040E4BDFA61BF05AD569261E"/>
              </w:placeholder>
              <w:temporary/>
              <w:showingPlcHdr/>
            </w:sdtPr>
            <w:sdtEndPr/>
            <w:sdtContent>
              <w:p w:rsidR="00036450" w:rsidRDefault="00036450" w:rsidP="00036450">
                <w:pPr>
                  <w:pStyle w:val="Balk2"/>
                </w:pPr>
                <w:r w:rsidRPr="00036450">
                  <w:rPr>
                    <w:lang w:bidi="tr-TR"/>
                  </w:rPr>
                  <w:t>İŞ TECRÜBESİ</w:t>
                </w:r>
              </w:p>
            </w:sdtContent>
          </w:sdt>
          <w:p w:rsidR="00036450" w:rsidRDefault="00D7647C" w:rsidP="00B359E4">
            <w:pPr>
              <w:pStyle w:val="Balk4"/>
              <w:rPr>
                <w:bCs/>
              </w:rPr>
            </w:pPr>
            <w:sdt>
              <w:sdtPr>
                <w:id w:val="-1315797015"/>
                <w:placeholder>
                  <w:docPart w:val="A6E72AE075E340E2BCB22E1D7481B104"/>
                </w:placeholder>
                <w:temporary/>
                <w:showingPlcHdr/>
              </w:sdtPr>
              <w:sdtEndPr/>
              <w:sdtContent>
                <w:r w:rsidR="00036450" w:rsidRPr="00036450">
                  <w:rPr>
                    <w:lang w:bidi="tr-TR"/>
                  </w:rPr>
                  <w:t>[Şirket Adı]</w:t>
                </w:r>
              </w:sdtContent>
            </w:sdt>
            <w:r w:rsidR="00036450" w:rsidRPr="00036450">
              <w:rPr>
                <w:lang w:bidi="tr-TR"/>
              </w:rPr>
              <w:t xml:space="preserve">  </w:t>
            </w:r>
            <w:sdt>
              <w:sdtPr>
                <w:id w:val="-1167319978"/>
                <w:placeholder>
                  <w:docPart w:val="2E72BCB832524092B24B17232B9333CB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tr-TR"/>
                  </w:rPr>
                  <w:t>[Unvan]</w:t>
                </w:r>
              </w:sdtContent>
            </w:sdt>
          </w:p>
          <w:p w:rsidR="00036450" w:rsidRPr="00036450" w:rsidRDefault="00D7647C" w:rsidP="00B359E4">
            <w:pPr>
              <w:pStyle w:val="Tarih"/>
            </w:pPr>
            <w:sdt>
              <w:sdtPr>
                <w:id w:val="157580464"/>
                <w:placeholder>
                  <w:docPart w:val="0E231B5270114B088BCEC5183D34084C"/>
                </w:placeholder>
                <w:temporary/>
                <w:showingPlcHdr/>
              </w:sdtPr>
              <w:sdtEndPr/>
              <w:sdtContent>
                <w:r w:rsidR="00036450" w:rsidRPr="00036450">
                  <w:rPr>
                    <w:lang w:bidi="tr-TR"/>
                  </w:rPr>
                  <w:t>[Başlangıç Tarihi]</w:t>
                </w:r>
              </w:sdtContent>
            </w:sdt>
            <w:r w:rsidR="00036450" w:rsidRPr="00036450">
              <w:rPr>
                <w:lang w:bidi="tr-TR"/>
              </w:rPr>
              <w:t>–</w:t>
            </w:r>
            <w:sdt>
              <w:sdtPr>
                <w:id w:val="-1101104884"/>
                <w:placeholder>
                  <w:docPart w:val="0917073974CA4C4CB6BD3449BC3B16D3"/>
                </w:placeholder>
                <w:temporary/>
                <w:showingPlcHdr/>
              </w:sdtPr>
              <w:sdtEndPr/>
              <w:sdtContent>
                <w:r w:rsidR="00036450" w:rsidRPr="00036450">
                  <w:rPr>
                    <w:lang w:bidi="tr-TR"/>
                  </w:rPr>
                  <w:t>[Bitiş Tarihi]</w:t>
                </w:r>
              </w:sdtContent>
            </w:sdt>
          </w:p>
          <w:p w:rsidR="00036450" w:rsidRDefault="00D7647C" w:rsidP="00036450">
            <w:sdt>
              <w:sdtPr>
                <w:id w:val="2029511879"/>
                <w:placeholder>
                  <w:docPart w:val="594365F9B8F140A1954A7761229AA0C0"/>
                </w:placeholder>
                <w:temporary/>
                <w:showingPlcHdr/>
              </w:sdtPr>
              <w:sdtEndPr/>
              <w:sdtContent>
                <w:r w:rsidR="00036450" w:rsidRPr="00036450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036450">
              <w:rPr>
                <w:lang w:bidi="tr-TR"/>
              </w:rPr>
              <w:t xml:space="preserve"> </w:t>
            </w:r>
          </w:p>
          <w:p w:rsidR="004D3011" w:rsidRDefault="004D3011" w:rsidP="00036450"/>
          <w:p w:rsidR="004D3011" w:rsidRPr="004D3011" w:rsidRDefault="00D7647C" w:rsidP="00B359E4">
            <w:pPr>
              <w:pStyle w:val="Balk4"/>
              <w:rPr>
                <w:bCs/>
              </w:rPr>
            </w:pPr>
            <w:sdt>
              <w:sdtPr>
                <w:id w:val="1349680342"/>
                <w:placeholder>
                  <w:docPart w:val="A476284A08924E55815F0F522CD56623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[Şirket Adı]</w:t>
                </w:r>
              </w:sdtContent>
            </w:sdt>
            <w:r w:rsidR="004D3011" w:rsidRPr="004D3011">
              <w:rPr>
                <w:lang w:bidi="tr-TR"/>
              </w:rPr>
              <w:t xml:space="preserve">  </w:t>
            </w:r>
            <w:sdt>
              <w:sdtPr>
                <w:id w:val="1901015838"/>
                <w:placeholder>
                  <w:docPart w:val="521DB084A5604881921027CEF9163704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tr-TR"/>
                  </w:rPr>
                  <w:t>[Unvan]</w:t>
                </w:r>
              </w:sdtContent>
            </w:sdt>
          </w:p>
          <w:p w:rsidR="004D3011" w:rsidRPr="004D3011" w:rsidRDefault="00D7647C" w:rsidP="00B359E4">
            <w:pPr>
              <w:pStyle w:val="Tarih"/>
            </w:pPr>
            <w:sdt>
              <w:sdtPr>
                <w:id w:val="1427539568"/>
                <w:placeholder>
                  <w:docPart w:val="FA6BB6593FFD4A359152CD38E8B7E1AF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[Başlangıç Tarihi]</w:t>
                </w:r>
              </w:sdtContent>
            </w:sdt>
            <w:r w:rsidR="004D3011" w:rsidRPr="004D3011">
              <w:rPr>
                <w:lang w:bidi="tr-TR"/>
              </w:rPr>
              <w:t>–</w:t>
            </w:r>
            <w:sdt>
              <w:sdtPr>
                <w:id w:val="-1046213544"/>
                <w:placeholder>
                  <w:docPart w:val="562A7CCDF0B7473FA2C8E077ABB71A41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[Bitiş Tarihi]</w:t>
                </w:r>
              </w:sdtContent>
            </w:sdt>
          </w:p>
          <w:p w:rsidR="004D3011" w:rsidRPr="004D3011" w:rsidRDefault="00D7647C" w:rsidP="004D3011">
            <w:sdt>
              <w:sdtPr>
                <w:id w:val="-448162616"/>
                <w:placeholder>
                  <w:docPart w:val="7534E7D648AD4053A0A00D97FC6B17AD"/>
                </w:placeholder>
                <w:temporary/>
                <w:showingPlcHdr/>
              </w:sdtPr>
              <w:sdtEndPr/>
              <w:sdtContent>
                <w:r w:rsidR="00036450" w:rsidRPr="004D3011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4D3011">
              <w:rPr>
                <w:lang w:bidi="tr-TR"/>
              </w:rPr>
              <w:t xml:space="preserve"> </w:t>
            </w:r>
          </w:p>
          <w:p w:rsidR="004D3011" w:rsidRDefault="004D3011" w:rsidP="00036450"/>
          <w:p w:rsidR="004D3011" w:rsidRPr="004D3011" w:rsidRDefault="00D7647C" w:rsidP="00B359E4">
            <w:pPr>
              <w:pStyle w:val="Balk4"/>
              <w:rPr>
                <w:bCs/>
              </w:rPr>
            </w:pPr>
            <w:sdt>
              <w:sdtPr>
                <w:id w:val="1676228846"/>
                <w:placeholder>
                  <w:docPart w:val="F643DAC3D9EC45B4878ACDAD38803961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[Şirket Adı]</w:t>
                </w:r>
              </w:sdtContent>
            </w:sdt>
            <w:r w:rsidR="004D3011" w:rsidRPr="004D3011">
              <w:rPr>
                <w:lang w:bidi="tr-TR"/>
              </w:rPr>
              <w:t xml:space="preserve">  </w:t>
            </w:r>
            <w:sdt>
              <w:sdtPr>
                <w:id w:val="1107463904"/>
                <w:placeholder>
                  <w:docPart w:val="D2A2152065AB49C0B7C04A172C800443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tr-TR"/>
                  </w:rPr>
                  <w:t>[Unvan]</w:t>
                </w:r>
              </w:sdtContent>
            </w:sdt>
          </w:p>
          <w:p w:rsidR="004D3011" w:rsidRPr="004D3011" w:rsidRDefault="00D7647C" w:rsidP="00B359E4">
            <w:pPr>
              <w:pStyle w:val="Tarih"/>
            </w:pPr>
            <w:sdt>
              <w:sdtPr>
                <w:id w:val="-1949918139"/>
                <w:placeholder>
                  <w:docPart w:val="1CC8AE70FCAC42439517E7900125DDF1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[Başlangıç Tarihi]</w:t>
                </w:r>
              </w:sdtContent>
            </w:sdt>
            <w:r w:rsidR="004D3011" w:rsidRPr="004D3011">
              <w:rPr>
                <w:lang w:bidi="tr-TR"/>
              </w:rPr>
              <w:t>–</w:t>
            </w:r>
            <w:sdt>
              <w:sdtPr>
                <w:id w:val="1482970291"/>
                <w:placeholder>
                  <w:docPart w:val="3C6F16C76E2D4490A979AC6FBBCA1364"/>
                </w:placeholder>
                <w:temporary/>
                <w:showingPlcHdr/>
              </w:sdtPr>
              <w:sdtEndPr/>
              <w:sdtContent>
                <w:r w:rsidR="004D3011" w:rsidRPr="004D3011">
                  <w:rPr>
                    <w:lang w:bidi="tr-TR"/>
                  </w:rPr>
                  <w:t>[Bitiş Tarihi]</w:t>
                </w:r>
              </w:sdtContent>
            </w:sdt>
          </w:p>
          <w:p w:rsidR="004D3011" w:rsidRPr="004D3011" w:rsidRDefault="00D7647C" w:rsidP="004D3011">
            <w:sdt>
              <w:sdtPr>
                <w:id w:val="-1480993500"/>
                <w:placeholder>
                  <w:docPart w:val="218520FD4E564BA7A5A173BDC83B09EA"/>
                </w:placeholder>
                <w:temporary/>
                <w:showingPlcHdr/>
              </w:sdtPr>
              <w:sdtEndPr/>
              <w:sdtContent>
                <w:r w:rsidR="00036450" w:rsidRPr="004D3011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4D3011">
              <w:rPr>
                <w:lang w:bidi="tr-TR"/>
              </w:rPr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CDDAF729DDD047028D5CD6DB774D342B"/>
              </w:placeholder>
              <w:temporary/>
              <w:showingPlcHdr/>
            </w:sdtPr>
            <w:sdtEndPr/>
            <w:sdtContent>
              <w:p w:rsidR="00036450" w:rsidRDefault="00180329" w:rsidP="00036450">
                <w:pPr>
                  <w:pStyle w:val="Balk2"/>
                </w:pPr>
                <w:r w:rsidRPr="00036450">
                  <w:rPr>
                    <w:rStyle w:val="Balk2Char"/>
                    <w:b/>
                    <w:lang w:bidi="tr-TR"/>
                  </w:rPr>
                  <w:t>YETENEKLER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5AFFFF85" wp14:editId="311011BE">
                  <wp:extent cx="3756660" cy="1257300"/>
                  <wp:effectExtent l="0" t="0" r="0" b="0"/>
                  <wp:docPr id="12" name="Grafik 12" descr="yetenek grafiğ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3117B" w:rsidRDefault="00E60C2C" w:rsidP="000C45FF">
      <w:pPr>
        <w:tabs>
          <w:tab w:val="left" w:pos="990"/>
        </w:tabs>
      </w:pPr>
      <w:r>
        <w:rPr>
          <w:noProof/>
          <w:lang w:eastAsia="tr-TR"/>
        </w:rPr>
        <w:drawing>
          <wp:inline distT="0" distB="0" distL="0" distR="0">
            <wp:extent cx="2285714" cy="419048"/>
            <wp:effectExtent l="0" t="0" r="635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hazirlamacom-turunc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17B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7C" w:rsidRDefault="00D7647C" w:rsidP="000C45FF">
      <w:r>
        <w:separator/>
      </w:r>
    </w:p>
  </w:endnote>
  <w:endnote w:type="continuationSeparator" w:id="0">
    <w:p w:rsidR="00D7647C" w:rsidRDefault="00D7647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7C" w:rsidRDefault="00D7647C" w:rsidP="000C45FF">
      <w:r>
        <w:separator/>
      </w:r>
    </w:p>
  </w:footnote>
  <w:footnote w:type="continuationSeparator" w:id="0">
    <w:p w:rsidR="00D7647C" w:rsidRDefault="00D7647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Default="000C45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cx1="http://schemas.microsoft.com/office/drawing/2015/9/8/chart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0"/>
    <w:rsid w:val="00036450"/>
    <w:rsid w:val="00094499"/>
    <w:rsid w:val="000C2270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1AB2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13597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7647C"/>
    <w:rsid w:val="00D937C9"/>
    <w:rsid w:val="00DA1F4D"/>
    <w:rsid w:val="00DD172A"/>
    <w:rsid w:val="00E25A26"/>
    <w:rsid w:val="00E4381A"/>
    <w:rsid w:val="00E55D74"/>
    <w:rsid w:val="00E60C2C"/>
    <w:rsid w:val="00E87075"/>
    <w:rsid w:val="00F0455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v-hazirlama.com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&#350;ablonlar\Mavi%20gri%20&#246;zge&#231;mi&#351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05750320763657"/>
          <c:y val="0"/>
          <c:w val="0.76757385549929991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Yetenek 5</c:v>
                </c:pt>
                <c:pt idx="1">
                  <c:v>Yetenek 4</c:v>
                </c:pt>
                <c:pt idx="2">
                  <c:v>Yetenek 3</c:v>
                </c:pt>
                <c:pt idx="3">
                  <c:v>Yetenek 2</c:v>
                </c:pt>
                <c:pt idx="4">
                  <c:v>Yetenek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147461632"/>
        <c:axId val="147463552"/>
      </c:barChart>
      <c:catAx>
        <c:axId val="14746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7463552"/>
        <c:crosses val="autoZero"/>
        <c:auto val="1"/>
        <c:lblAlgn val="ctr"/>
        <c:lblOffset val="100"/>
        <c:noMultiLvlLbl val="0"/>
      </c:catAx>
      <c:valAx>
        <c:axId val="147463552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14746163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90970035146C0ABD06AA994E6F4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6255C-0292-41EE-A686-8254B5671E8A}"/>
      </w:docPartPr>
      <w:docPartBody>
        <w:p w:rsidR="005E2A91" w:rsidRDefault="00FE503F">
          <w:pPr>
            <w:pStyle w:val="5A690970035146C0ABD06AA994E6F4A5"/>
          </w:pPr>
          <w:r w:rsidRPr="00554B8C">
            <w:rPr>
              <w:spacing w:val="26"/>
              <w:w w:val="85"/>
              <w:lang w:bidi="tr-TR"/>
            </w:rPr>
            <w:t>Unvan Buray</w:t>
          </w:r>
          <w:r w:rsidRPr="00554B8C">
            <w:rPr>
              <w:spacing w:val="33"/>
              <w:w w:val="85"/>
              <w:lang w:bidi="tr-TR"/>
            </w:rPr>
            <w:t>a</w:t>
          </w:r>
        </w:p>
      </w:docPartBody>
    </w:docPart>
    <w:docPart>
      <w:docPartPr>
        <w:name w:val="7202B2E23B0F4E9DA74A3C7C6976A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9C0723-07F4-40BF-8FB0-9CB9CEA4F2A4}"/>
      </w:docPartPr>
      <w:docPartBody>
        <w:p w:rsidR="005E2A91" w:rsidRDefault="00FE503F">
          <w:pPr>
            <w:pStyle w:val="7202B2E23B0F4E9DA74A3C7C6976AC5B"/>
          </w:pPr>
          <w:r w:rsidRPr="00D5459D">
            <w:rPr>
              <w:lang w:bidi="tr-TR"/>
            </w:rPr>
            <w:t>Profil</w:t>
          </w:r>
        </w:p>
      </w:docPartBody>
    </w:docPart>
    <w:docPart>
      <w:docPartPr>
        <w:name w:val="789675DF73D34D339076B4F382A4E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DC2488-5924-46F7-8D55-64B080DDA81A}"/>
      </w:docPartPr>
      <w:docPartBody>
        <w:p w:rsidR="005E2A91" w:rsidRDefault="00FE503F">
          <w:pPr>
            <w:pStyle w:val="789675DF73D34D339076B4F382A4E52E"/>
          </w:pPr>
          <w:r w:rsidRPr="00CB0055">
            <w:rPr>
              <w:lang w:bidi="tr-TR"/>
            </w:rPr>
            <w:t>İletişim</w:t>
          </w:r>
        </w:p>
      </w:docPartBody>
    </w:docPart>
    <w:docPart>
      <w:docPartPr>
        <w:name w:val="0D9C60FF157643A1838311318843FA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82A4C-8602-4B51-8AAB-FCA84559B8AC}"/>
      </w:docPartPr>
      <w:docPartBody>
        <w:p w:rsidR="005E2A91" w:rsidRDefault="00FE503F">
          <w:pPr>
            <w:pStyle w:val="0D9C60FF157643A1838311318843FA33"/>
          </w:pPr>
          <w:r w:rsidRPr="004D3011">
            <w:rPr>
              <w:lang w:bidi="tr-TR"/>
            </w:rPr>
            <w:t>TELEFON:</w:t>
          </w:r>
        </w:p>
      </w:docPartBody>
    </w:docPart>
    <w:docPart>
      <w:docPartPr>
        <w:name w:val="F42B668249414564B8A1DFA0BC853E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FE5D-BDA5-4AAE-AD3E-F0934A5F804D}"/>
      </w:docPartPr>
      <w:docPartBody>
        <w:p w:rsidR="005E2A91" w:rsidRDefault="00FE503F">
          <w:pPr>
            <w:pStyle w:val="F42B668249414564B8A1DFA0BC853E69"/>
          </w:pPr>
          <w:r>
            <w:rPr>
              <w:lang w:bidi="tr-TR"/>
            </w:rPr>
            <w:t>678-555-0103</w:t>
          </w:r>
        </w:p>
      </w:docPartBody>
    </w:docPart>
    <w:docPart>
      <w:docPartPr>
        <w:name w:val="C1BAF1FB133A424DB18EB9CAD2597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B5558-36C5-4774-80EE-887C73BEF94A}"/>
      </w:docPartPr>
      <w:docPartBody>
        <w:p w:rsidR="005E2A91" w:rsidRDefault="00FE503F">
          <w:pPr>
            <w:pStyle w:val="C1BAF1FB133A424DB18EB9CAD25978EA"/>
          </w:pPr>
          <w:r w:rsidRPr="004D3011">
            <w:rPr>
              <w:lang w:bidi="tr-TR"/>
            </w:rPr>
            <w:t>WEB SİTE:</w:t>
          </w:r>
        </w:p>
      </w:docPartBody>
    </w:docPart>
    <w:docPart>
      <w:docPartPr>
        <w:name w:val="3BF92BAA7AA54B98B6B3EBB9D6116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7B748-CEF5-49D4-B881-F646D8F32199}"/>
      </w:docPartPr>
      <w:docPartBody>
        <w:p w:rsidR="005E2A91" w:rsidRDefault="00FE503F">
          <w:pPr>
            <w:pStyle w:val="3BF92BAA7AA54B98B6B3EBB9D6116B99"/>
          </w:pPr>
          <w:r w:rsidRPr="004D3011">
            <w:rPr>
              <w:lang w:bidi="tr-TR"/>
            </w:rPr>
            <w:t>E-POSTA:</w:t>
          </w:r>
        </w:p>
      </w:docPartBody>
    </w:docPart>
    <w:docPart>
      <w:docPartPr>
        <w:name w:val="22156CCA5B8A43EDBFB83A9B5A4C5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D2BFBF-8BDD-4C3D-BDDF-606E05204B93}"/>
      </w:docPartPr>
      <w:docPartBody>
        <w:p w:rsidR="005E2A91" w:rsidRDefault="00FE503F">
          <w:pPr>
            <w:pStyle w:val="22156CCA5B8A43EDBFB83A9B5A4C5919"/>
          </w:pPr>
          <w:r w:rsidRPr="00CB0055">
            <w:rPr>
              <w:lang w:bidi="tr-TR"/>
            </w:rPr>
            <w:t>Hobiler</w:t>
          </w:r>
        </w:p>
      </w:docPartBody>
    </w:docPart>
    <w:docPart>
      <w:docPartPr>
        <w:name w:val="416240EFC93C4CFCBFB93D6312053C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00614-00E4-4956-B486-404EACA9C2D4}"/>
      </w:docPartPr>
      <w:docPartBody>
        <w:p w:rsidR="005E2A91" w:rsidRDefault="00FE503F">
          <w:pPr>
            <w:pStyle w:val="416240EFC93C4CFCBFB93D6312053C2E"/>
          </w:pPr>
          <w:r w:rsidRPr="004D3011">
            <w:rPr>
              <w:lang w:bidi="tr-TR"/>
            </w:rPr>
            <w:t>Hobi #1</w:t>
          </w:r>
        </w:p>
      </w:docPartBody>
    </w:docPart>
    <w:docPart>
      <w:docPartPr>
        <w:name w:val="C1E8FA623BB74A08866B66179200B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318B2-2230-44D2-9186-82459D8CD74E}"/>
      </w:docPartPr>
      <w:docPartBody>
        <w:p w:rsidR="005E2A91" w:rsidRDefault="00FE503F">
          <w:pPr>
            <w:pStyle w:val="C1E8FA623BB74A08866B66179200B6E1"/>
          </w:pPr>
          <w:r w:rsidRPr="004D3011">
            <w:rPr>
              <w:lang w:bidi="tr-TR"/>
            </w:rPr>
            <w:t>Hobi #2</w:t>
          </w:r>
        </w:p>
      </w:docPartBody>
    </w:docPart>
    <w:docPart>
      <w:docPartPr>
        <w:name w:val="37ABB0F46208414880794C23FBB2E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BD8FA-1415-497B-A2B9-C45B8A8207A6}"/>
      </w:docPartPr>
      <w:docPartBody>
        <w:p w:rsidR="005E2A91" w:rsidRDefault="00FE503F">
          <w:pPr>
            <w:pStyle w:val="37ABB0F46208414880794C23FBB2E6C3"/>
          </w:pPr>
          <w:r w:rsidRPr="004D3011">
            <w:rPr>
              <w:lang w:bidi="tr-TR"/>
            </w:rPr>
            <w:t>Hobi #3</w:t>
          </w:r>
        </w:p>
      </w:docPartBody>
    </w:docPart>
    <w:docPart>
      <w:docPartPr>
        <w:name w:val="86372FA392C5426AABB6FB7AF9795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C9254B-14CD-42FF-A281-769081C42012}"/>
      </w:docPartPr>
      <w:docPartBody>
        <w:p w:rsidR="005E2A91" w:rsidRDefault="00FE503F">
          <w:pPr>
            <w:pStyle w:val="86372FA392C5426AABB6FB7AF9795E0D"/>
          </w:pPr>
          <w:r w:rsidRPr="004D3011">
            <w:rPr>
              <w:lang w:bidi="tr-TR"/>
            </w:rPr>
            <w:t>Hobi #4</w:t>
          </w:r>
        </w:p>
      </w:docPartBody>
    </w:docPart>
    <w:docPart>
      <w:docPartPr>
        <w:name w:val="CF8FCB4B691B46D4ADED3E7FF7D2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5FF1EE-60AE-4073-B132-A35584D17404}"/>
      </w:docPartPr>
      <w:docPartBody>
        <w:p w:rsidR="005E2A91" w:rsidRDefault="00FE503F">
          <w:pPr>
            <w:pStyle w:val="CF8FCB4B691B46D4ADED3E7FF7D219E1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0F39C87944B34775B33DB6CD25D75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F40CE6-F22A-4F1D-A703-20D5E223591F}"/>
      </w:docPartPr>
      <w:docPartBody>
        <w:p w:rsidR="005E2A91" w:rsidRDefault="00FE503F">
          <w:pPr>
            <w:pStyle w:val="0F39C87944B34775B33DB6CD25D75CB3"/>
          </w:pPr>
          <w:r w:rsidRPr="00036450">
            <w:rPr>
              <w:lang w:bidi="tr-TR"/>
            </w:rPr>
            <w:t>[Okul Adı]</w:t>
          </w:r>
        </w:p>
      </w:docPartBody>
    </w:docPart>
    <w:docPart>
      <w:docPartPr>
        <w:name w:val="B31E6F7381C547EB9EDBFC967F0BC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2E46C-F644-4E20-A50E-64F38FE43A75}"/>
      </w:docPartPr>
      <w:docPartBody>
        <w:p w:rsidR="005E2A91" w:rsidRDefault="00FE503F">
          <w:pPr>
            <w:pStyle w:val="B31E6F7381C547EB9EDBFC967F0BC809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FD6A6CA88B744C399EEFF44D2F420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DBD0F8-6C20-412F-94AB-D0969781925A}"/>
      </w:docPartPr>
      <w:docPartBody>
        <w:p w:rsidR="005E2A91" w:rsidRDefault="00FE503F">
          <w:pPr>
            <w:pStyle w:val="FD6A6CA88B744C399EEFF44D2F420760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433D89395E594972BC39829B166C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2E784B-5271-41E7-8C2B-A075E4081D37}"/>
      </w:docPartPr>
      <w:docPartBody>
        <w:p w:rsidR="005E2A91" w:rsidRDefault="00FE503F">
          <w:pPr>
            <w:pStyle w:val="433D89395E594972BC39829B166CC4DF"/>
          </w:pPr>
          <w:r w:rsidRPr="00B359E4">
            <w:rPr>
              <w:lang w:bidi="tr-TR"/>
            </w:rPr>
            <w:t>[Okul Adı]</w:t>
          </w:r>
        </w:p>
      </w:docPartBody>
    </w:docPart>
    <w:docPart>
      <w:docPartPr>
        <w:name w:val="25139058270E4E04B7E619029DB2B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2DDC1-07BB-4799-A6AF-B9465CAA5E4D}"/>
      </w:docPartPr>
      <w:docPartBody>
        <w:p w:rsidR="005E2A91" w:rsidRDefault="00FE503F">
          <w:pPr>
            <w:pStyle w:val="25139058270E4E04B7E619029DB2BE67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7DF29355224D49B3BDFCFC504F2EEB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B9E06-AEE9-41A5-A373-2ADDC3D51C09}"/>
      </w:docPartPr>
      <w:docPartBody>
        <w:p w:rsidR="005E2A91" w:rsidRDefault="00FE503F">
          <w:pPr>
            <w:pStyle w:val="7DF29355224D49B3BDFCFC504F2EEB59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AF74202BBC4149638A284D4A5CFB9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816F8-8314-46F6-B918-8B86A833D834}"/>
      </w:docPartPr>
      <w:docPartBody>
        <w:p w:rsidR="005E2A91" w:rsidRDefault="00FE503F">
          <w:pPr>
            <w:pStyle w:val="AF74202BBC4149638A284D4A5CFB9877"/>
          </w:pPr>
          <w:r w:rsidRPr="00036450">
            <w:rPr>
              <w:lang w:bidi="tr-TR"/>
            </w:rPr>
            <w:t>[Not ortalamanız, kazandığınız ödüller ve takdirnameler hakkında övünebilirsiniz. Aldığınız dersleri de özetleyebilirsiniz.]</w:t>
          </w:r>
        </w:p>
      </w:docPartBody>
    </w:docPart>
    <w:docPart>
      <w:docPartPr>
        <w:name w:val="71CA30EF040E4BDFA61BF05AD5692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716B9-13B7-4D55-BA0D-94753F596231}"/>
      </w:docPartPr>
      <w:docPartBody>
        <w:p w:rsidR="005E2A91" w:rsidRDefault="00FE503F">
          <w:pPr>
            <w:pStyle w:val="71CA30EF040E4BDFA61BF05AD569261E"/>
          </w:pPr>
          <w:r w:rsidRPr="00036450">
            <w:rPr>
              <w:lang w:bidi="tr-TR"/>
            </w:rPr>
            <w:t>İŞ TECRÜBESİ</w:t>
          </w:r>
        </w:p>
      </w:docPartBody>
    </w:docPart>
    <w:docPart>
      <w:docPartPr>
        <w:name w:val="A6E72AE075E340E2BCB22E1D7481B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9F58-CEDA-442C-826F-243068B4AFE0}"/>
      </w:docPartPr>
      <w:docPartBody>
        <w:p w:rsidR="005E2A91" w:rsidRDefault="00FE503F">
          <w:pPr>
            <w:pStyle w:val="A6E72AE075E340E2BCB22E1D7481B104"/>
          </w:pPr>
          <w:r w:rsidRPr="00036450">
            <w:rPr>
              <w:lang w:bidi="tr-TR"/>
            </w:rPr>
            <w:t>[Şirket Adı]</w:t>
          </w:r>
        </w:p>
      </w:docPartBody>
    </w:docPart>
    <w:docPart>
      <w:docPartPr>
        <w:name w:val="2E72BCB832524092B24B17232B933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8864C-DA15-4234-841F-01C99BF19C20}"/>
      </w:docPartPr>
      <w:docPartBody>
        <w:p w:rsidR="005E2A91" w:rsidRDefault="00FE503F">
          <w:pPr>
            <w:pStyle w:val="2E72BCB832524092B24B17232B9333CB"/>
          </w:pPr>
          <w:r w:rsidRPr="00036450">
            <w:rPr>
              <w:lang w:bidi="tr-TR"/>
            </w:rPr>
            <w:t>[Unvan]</w:t>
          </w:r>
        </w:p>
      </w:docPartBody>
    </w:docPart>
    <w:docPart>
      <w:docPartPr>
        <w:name w:val="0E231B5270114B088BCEC5183D3408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53BFE-8279-46B1-8BFB-E2E6A3129482}"/>
      </w:docPartPr>
      <w:docPartBody>
        <w:p w:rsidR="005E2A91" w:rsidRDefault="00FE503F">
          <w:pPr>
            <w:pStyle w:val="0E231B5270114B088BCEC5183D34084C"/>
          </w:pPr>
          <w:r w:rsidRPr="00036450">
            <w:rPr>
              <w:lang w:bidi="tr-TR"/>
            </w:rPr>
            <w:t>[Başlangıç Tarihi]</w:t>
          </w:r>
        </w:p>
      </w:docPartBody>
    </w:docPart>
    <w:docPart>
      <w:docPartPr>
        <w:name w:val="0917073974CA4C4CB6BD3449BC3B1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A458E-0A43-44DA-B585-EAFB9C0FDB66}"/>
      </w:docPartPr>
      <w:docPartBody>
        <w:p w:rsidR="005E2A91" w:rsidRDefault="00FE503F">
          <w:pPr>
            <w:pStyle w:val="0917073974CA4C4CB6BD3449BC3B16D3"/>
          </w:pPr>
          <w:r w:rsidRPr="00036450">
            <w:rPr>
              <w:lang w:bidi="tr-TR"/>
            </w:rPr>
            <w:t>[Bitiş Tarihi]</w:t>
          </w:r>
        </w:p>
      </w:docPartBody>
    </w:docPart>
    <w:docPart>
      <w:docPartPr>
        <w:name w:val="594365F9B8F140A1954A7761229AA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E6ABD-E77D-4F22-BA9F-16FD151F4077}"/>
      </w:docPartPr>
      <w:docPartBody>
        <w:p w:rsidR="005E2A91" w:rsidRDefault="00FE503F">
          <w:pPr>
            <w:pStyle w:val="594365F9B8F140A1954A7761229AA0C0"/>
          </w:pPr>
          <w:r w:rsidRPr="00036450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A476284A08924E55815F0F522CD56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DA0EF1-C9BC-43DC-A2B7-CEA0DCF111B4}"/>
      </w:docPartPr>
      <w:docPartBody>
        <w:p w:rsidR="005E2A91" w:rsidRDefault="00FE503F">
          <w:pPr>
            <w:pStyle w:val="A476284A08924E55815F0F522CD56623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521DB084A5604881921027CEF9163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5D6E78-7FC2-4F35-A9D0-996763A6ED33}"/>
      </w:docPartPr>
      <w:docPartBody>
        <w:p w:rsidR="005E2A91" w:rsidRDefault="00FE503F">
          <w:pPr>
            <w:pStyle w:val="521DB084A5604881921027CEF9163704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FA6BB6593FFD4A359152CD38E8B7E1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9B2B6-12DE-4B76-B439-2DA8CB8370C7}"/>
      </w:docPartPr>
      <w:docPartBody>
        <w:p w:rsidR="005E2A91" w:rsidRDefault="00FE503F">
          <w:pPr>
            <w:pStyle w:val="FA6BB6593FFD4A359152CD38E8B7E1AF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562A7CCDF0B7473FA2C8E077ABB71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39D28-CF5D-430E-B9E0-C4E3E51BEEA2}"/>
      </w:docPartPr>
      <w:docPartBody>
        <w:p w:rsidR="005E2A91" w:rsidRDefault="00FE503F">
          <w:pPr>
            <w:pStyle w:val="562A7CCDF0B7473FA2C8E077ABB71A41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7534E7D648AD4053A0A00D97FC6B1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77AC9-BC5B-401D-BF22-5EEE43298F3E}"/>
      </w:docPartPr>
      <w:docPartBody>
        <w:p w:rsidR="005E2A91" w:rsidRDefault="00FE503F">
          <w:pPr>
            <w:pStyle w:val="7534E7D648AD4053A0A00D97FC6B17AD"/>
          </w:pPr>
          <w:r w:rsidRPr="004D3011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F643DAC3D9EC45B4878ACDAD38803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DFCB3-F47A-43C9-91F4-B82056E04FB9}"/>
      </w:docPartPr>
      <w:docPartBody>
        <w:p w:rsidR="005E2A91" w:rsidRDefault="00FE503F">
          <w:pPr>
            <w:pStyle w:val="F643DAC3D9EC45B4878ACDAD38803961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D2A2152065AB49C0B7C04A172C800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35D46-3149-4AD4-BAB4-89E916D4B104}"/>
      </w:docPartPr>
      <w:docPartBody>
        <w:p w:rsidR="005E2A91" w:rsidRDefault="00FE503F">
          <w:pPr>
            <w:pStyle w:val="D2A2152065AB49C0B7C04A172C800443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1CC8AE70FCAC42439517E7900125D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829C5-93F2-41E4-A770-16B7818C3DB5}"/>
      </w:docPartPr>
      <w:docPartBody>
        <w:p w:rsidR="005E2A91" w:rsidRDefault="00FE503F">
          <w:pPr>
            <w:pStyle w:val="1CC8AE70FCAC42439517E7900125DDF1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3C6F16C76E2D4490A979AC6FBBCA13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BE580-6C0A-4FAA-84D6-A1636FBCEE10}"/>
      </w:docPartPr>
      <w:docPartBody>
        <w:p w:rsidR="005E2A91" w:rsidRDefault="00FE503F">
          <w:pPr>
            <w:pStyle w:val="3C6F16C76E2D4490A979AC6FBBCA1364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218520FD4E564BA7A5A173BDC83B09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976A7-0BBD-429F-B245-22A1F90343F6}"/>
      </w:docPartPr>
      <w:docPartBody>
        <w:p w:rsidR="005E2A91" w:rsidRDefault="00FE503F">
          <w:pPr>
            <w:pStyle w:val="218520FD4E564BA7A5A173BDC83B09EA"/>
          </w:pPr>
          <w:r w:rsidRPr="004D3011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CDDAF729DDD047028D5CD6DB774D34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E3B84-B2BF-4FED-AB86-F5F853301168}"/>
      </w:docPartPr>
      <w:docPartBody>
        <w:p w:rsidR="005E2A91" w:rsidRDefault="00FE503F">
          <w:pPr>
            <w:pStyle w:val="CDDAF729DDD047028D5CD6DB774D342B"/>
          </w:pPr>
          <w:r w:rsidRPr="00036450">
            <w:rPr>
              <w:rStyle w:val="Balk2Char"/>
              <w:lang w:bidi="tr-TR"/>
            </w:rPr>
            <w:t>YETENEKLER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2"/>
    <w:rsid w:val="001C6E42"/>
    <w:rsid w:val="005E2A91"/>
    <w:rsid w:val="008504D9"/>
    <w:rsid w:val="00F00FFC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AF5157E3514ED6866E0942918CEF1F">
    <w:name w:val="D4AF5157E3514ED6866E0942918CEF1F"/>
  </w:style>
  <w:style w:type="paragraph" w:customStyle="1" w:styleId="5A690970035146C0ABD06AA994E6F4A5">
    <w:name w:val="5A690970035146C0ABD06AA994E6F4A5"/>
  </w:style>
  <w:style w:type="paragraph" w:customStyle="1" w:styleId="7202B2E23B0F4E9DA74A3C7C6976AC5B">
    <w:name w:val="7202B2E23B0F4E9DA74A3C7C6976AC5B"/>
  </w:style>
  <w:style w:type="paragraph" w:customStyle="1" w:styleId="3E80B953B1B4430D82C3FE85B8F02830">
    <w:name w:val="3E80B953B1B4430D82C3FE85B8F02830"/>
  </w:style>
  <w:style w:type="paragraph" w:customStyle="1" w:styleId="789675DF73D34D339076B4F382A4E52E">
    <w:name w:val="789675DF73D34D339076B4F382A4E52E"/>
  </w:style>
  <w:style w:type="paragraph" w:customStyle="1" w:styleId="0D9C60FF157643A1838311318843FA33">
    <w:name w:val="0D9C60FF157643A1838311318843FA33"/>
  </w:style>
  <w:style w:type="paragraph" w:customStyle="1" w:styleId="F42B668249414564B8A1DFA0BC853E69">
    <w:name w:val="F42B668249414564B8A1DFA0BC853E69"/>
  </w:style>
  <w:style w:type="paragraph" w:customStyle="1" w:styleId="C1BAF1FB133A424DB18EB9CAD25978EA">
    <w:name w:val="C1BAF1FB133A424DB18EB9CAD25978EA"/>
  </w:style>
  <w:style w:type="paragraph" w:customStyle="1" w:styleId="CC575B8F666E4D2A8C961A312182EADA">
    <w:name w:val="CC575B8F666E4D2A8C961A312182EADA"/>
  </w:style>
  <w:style w:type="paragraph" w:customStyle="1" w:styleId="3BF92BAA7AA54B98B6B3EBB9D6116B99">
    <w:name w:val="3BF92BAA7AA54B98B6B3EBB9D6116B99"/>
  </w:style>
  <w:style w:type="character" w:styleId="Kpr">
    <w:name w:val="Hyperlink"/>
    <w:basedOn w:val="VarsaylanParagrafYazTipi"/>
    <w:uiPriority w:val="99"/>
    <w:unhideWhenUsed/>
    <w:rPr>
      <w:color w:val="943634" w:themeColor="accent2" w:themeShade="BF"/>
      <w:u w:val="single"/>
    </w:rPr>
  </w:style>
  <w:style w:type="paragraph" w:customStyle="1" w:styleId="CB1A92C61DE84D1E8767D5FE8594DE3D">
    <w:name w:val="CB1A92C61DE84D1E8767D5FE8594DE3D"/>
  </w:style>
  <w:style w:type="paragraph" w:customStyle="1" w:styleId="22156CCA5B8A43EDBFB83A9B5A4C5919">
    <w:name w:val="22156CCA5B8A43EDBFB83A9B5A4C5919"/>
  </w:style>
  <w:style w:type="paragraph" w:customStyle="1" w:styleId="416240EFC93C4CFCBFB93D6312053C2E">
    <w:name w:val="416240EFC93C4CFCBFB93D6312053C2E"/>
  </w:style>
  <w:style w:type="paragraph" w:customStyle="1" w:styleId="C1E8FA623BB74A08866B66179200B6E1">
    <w:name w:val="C1E8FA623BB74A08866B66179200B6E1"/>
  </w:style>
  <w:style w:type="paragraph" w:customStyle="1" w:styleId="37ABB0F46208414880794C23FBB2E6C3">
    <w:name w:val="37ABB0F46208414880794C23FBB2E6C3"/>
  </w:style>
  <w:style w:type="paragraph" w:customStyle="1" w:styleId="86372FA392C5426AABB6FB7AF9795E0D">
    <w:name w:val="86372FA392C5426AABB6FB7AF9795E0D"/>
  </w:style>
  <w:style w:type="paragraph" w:customStyle="1" w:styleId="CF8FCB4B691B46D4ADED3E7FF7D219E1">
    <w:name w:val="CF8FCB4B691B46D4ADED3E7FF7D219E1"/>
  </w:style>
  <w:style w:type="paragraph" w:customStyle="1" w:styleId="0F39C87944B34775B33DB6CD25D75CB3">
    <w:name w:val="0F39C87944B34775B33DB6CD25D75CB3"/>
  </w:style>
  <w:style w:type="paragraph" w:customStyle="1" w:styleId="B31E6F7381C547EB9EDBFC967F0BC809">
    <w:name w:val="B31E6F7381C547EB9EDBFC967F0BC809"/>
  </w:style>
  <w:style w:type="paragraph" w:customStyle="1" w:styleId="FD6A6CA88B744C399EEFF44D2F420760">
    <w:name w:val="FD6A6CA88B744C399EEFF44D2F420760"/>
  </w:style>
  <w:style w:type="paragraph" w:customStyle="1" w:styleId="433D89395E594972BC39829B166CC4DF">
    <w:name w:val="433D89395E594972BC39829B166CC4DF"/>
  </w:style>
  <w:style w:type="paragraph" w:customStyle="1" w:styleId="25139058270E4E04B7E619029DB2BE67">
    <w:name w:val="25139058270E4E04B7E619029DB2BE67"/>
  </w:style>
  <w:style w:type="paragraph" w:customStyle="1" w:styleId="7DF29355224D49B3BDFCFC504F2EEB59">
    <w:name w:val="7DF29355224D49B3BDFCFC504F2EEB59"/>
  </w:style>
  <w:style w:type="paragraph" w:customStyle="1" w:styleId="AF74202BBC4149638A284D4A5CFB9877">
    <w:name w:val="AF74202BBC4149638A284D4A5CFB9877"/>
  </w:style>
  <w:style w:type="paragraph" w:customStyle="1" w:styleId="71CA30EF040E4BDFA61BF05AD569261E">
    <w:name w:val="71CA30EF040E4BDFA61BF05AD569261E"/>
  </w:style>
  <w:style w:type="paragraph" w:customStyle="1" w:styleId="A6E72AE075E340E2BCB22E1D7481B104">
    <w:name w:val="A6E72AE075E340E2BCB22E1D7481B104"/>
  </w:style>
  <w:style w:type="paragraph" w:customStyle="1" w:styleId="2E72BCB832524092B24B17232B9333CB">
    <w:name w:val="2E72BCB832524092B24B17232B9333CB"/>
  </w:style>
  <w:style w:type="paragraph" w:customStyle="1" w:styleId="0E231B5270114B088BCEC5183D34084C">
    <w:name w:val="0E231B5270114B088BCEC5183D34084C"/>
  </w:style>
  <w:style w:type="paragraph" w:customStyle="1" w:styleId="0917073974CA4C4CB6BD3449BC3B16D3">
    <w:name w:val="0917073974CA4C4CB6BD3449BC3B16D3"/>
  </w:style>
  <w:style w:type="paragraph" w:customStyle="1" w:styleId="594365F9B8F140A1954A7761229AA0C0">
    <w:name w:val="594365F9B8F140A1954A7761229AA0C0"/>
  </w:style>
  <w:style w:type="paragraph" w:customStyle="1" w:styleId="A476284A08924E55815F0F522CD56623">
    <w:name w:val="A476284A08924E55815F0F522CD56623"/>
  </w:style>
  <w:style w:type="paragraph" w:customStyle="1" w:styleId="521DB084A5604881921027CEF9163704">
    <w:name w:val="521DB084A5604881921027CEF9163704"/>
  </w:style>
  <w:style w:type="paragraph" w:customStyle="1" w:styleId="FA6BB6593FFD4A359152CD38E8B7E1AF">
    <w:name w:val="FA6BB6593FFD4A359152CD38E8B7E1AF"/>
  </w:style>
  <w:style w:type="paragraph" w:customStyle="1" w:styleId="562A7CCDF0B7473FA2C8E077ABB71A41">
    <w:name w:val="562A7CCDF0B7473FA2C8E077ABB71A41"/>
  </w:style>
  <w:style w:type="paragraph" w:customStyle="1" w:styleId="7534E7D648AD4053A0A00D97FC6B17AD">
    <w:name w:val="7534E7D648AD4053A0A00D97FC6B17AD"/>
  </w:style>
  <w:style w:type="paragraph" w:customStyle="1" w:styleId="F643DAC3D9EC45B4878ACDAD38803961">
    <w:name w:val="F643DAC3D9EC45B4878ACDAD38803961"/>
  </w:style>
  <w:style w:type="paragraph" w:customStyle="1" w:styleId="D2A2152065AB49C0B7C04A172C800443">
    <w:name w:val="D2A2152065AB49C0B7C04A172C800443"/>
  </w:style>
  <w:style w:type="paragraph" w:customStyle="1" w:styleId="1CC8AE70FCAC42439517E7900125DDF1">
    <w:name w:val="1CC8AE70FCAC42439517E7900125DDF1"/>
  </w:style>
  <w:style w:type="paragraph" w:customStyle="1" w:styleId="3C6F16C76E2D4490A979AC6FBBCA1364">
    <w:name w:val="3C6F16C76E2D4490A979AC6FBBCA1364"/>
  </w:style>
  <w:style w:type="paragraph" w:customStyle="1" w:styleId="218520FD4E564BA7A5A173BDC83B09EA">
    <w:name w:val="218520FD4E564BA7A5A173BDC83B09EA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DDAF729DDD047028D5CD6DB774D342B">
    <w:name w:val="CDDAF729DDD047028D5CD6DB774D342B"/>
  </w:style>
  <w:style w:type="paragraph" w:customStyle="1" w:styleId="812C9090335D4DE89229DF395F275FFB">
    <w:name w:val="812C9090335D4DE89229DF395F275FFB"/>
    <w:rsid w:val="001C6E42"/>
  </w:style>
  <w:style w:type="paragraph" w:customStyle="1" w:styleId="8079D90EF93948659A5CA568ACB984A9">
    <w:name w:val="8079D90EF93948659A5CA568ACB984A9"/>
    <w:rsid w:val="001C6E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AF5157E3514ED6866E0942918CEF1F">
    <w:name w:val="D4AF5157E3514ED6866E0942918CEF1F"/>
  </w:style>
  <w:style w:type="paragraph" w:customStyle="1" w:styleId="5A690970035146C0ABD06AA994E6F4A5">
    <w:name w:val="5A690970035146C0ABD06AA994E6F4A5"/>
  </w:style>
  <w:style w:type="paragraph" w:customStyle="1" w:styleId="7202B2E23B0F4E9DA74A3C7C6976AC5B">
    <w:name w:val="7202B2E23B0F4E9DA74A3C7C6976AC5B"/>
  </w:style>
  <w:style w:type="paragraph" w:customStyle="1" w:styleId="3E80B953B1B4430D82C3FE85B8F02830">
    <w:name w:val="3E80B953B1B4430D82C3FE85B8F02830"/>
  </w:style>
  <w:style w:type="paragraph" w:customStyle="1" w:styleId="789675DF73D34D339076B4F382A4E52E">
    <w:name w:val="789675DF73D34D339076B4F382A4E52E"/>
  </w:style>
  <w:style w:type="paragraph" w:customStyle="1" w:styleId="0D9C60FF157643A1838311318843FA33">
    <w:name w:val="0D9C60FF157643A1838311318843FA33"/>
  </w:style>
  <w:style w:type="paragraph" w:customStyle="1" w:styleId="F42B668249414564B8A1DFA0BC853E69">
    <w:name w:val="F42B668249414564B8A1DFA0BC853E69"/>
  </w:style>
  <w:style w:type="paragraph" w:customStyle="1" w:styleId="C1BAF1FB133A424DB18EB9CAD25978EA">
    <w:name w:val="C1BAF1FB133A424DB18EB9CAD25978EA"/>
  </w:style>
  <w:style w:type="paragraph" w:customStyle="1" w:styleId="CC575B8F666E4D2A8C961A312182EADA">
    <w:name w:val="CC575B8F666E4D2A8C961A312182EADA"/>
  </w:style>
  <w:style w:type="paragraph" w:customStyle="1" w:styleId="3BF92BAA7AA54B98B6B3EBB9D6116B99">
    <w:name w:val="3BF92BAA7AA54B98B6B3EBB9D6116B99"/>
  </w:style>
  <w:style w:type="character" w:styleId="Kpr">
    <w:name w:val="Hyperlink"/>
    <w:basedOn w:val="VarsaylanParagrafYazTipi"/>
    <w:uiPriority w:val="99"/>
    <w:unhideWhenUsed/>
    <w:rPr>
      <w:color w:val="943634" w:themeColor="accent2" w:themeShade="BF"/>
      <w:u w:val="single"/>
    </w:rPr>
  </w:style>
  <w:style w:type="paragraph" w:customStyle="1" w:styleId="CB1A92C61DE84D1E8767D5FE8594DE3D">
    <w:name w:val="CB1A92C61DE84D1E8767D5FE8594DE3D"/>
  </w:style>
  <w:style w:type="paragraph" w:customStyle="1" w:styleId="22156CCA5B8A43EDBFB83A9B5A4C5919">
    <w:name w:val="22156CCA5B8A43EDBFB83A9B5A4C5919"/>
  </w:style>
  <w:style w:type="paragraph" w:customStyle="1" w:styleId="416240EFC93C4CFCBFB93D6312053C2E">
    <w:name w:val="416240EFC93C4CFCBFB93D6312053C2E"/>
  </w:style>
  <w:style w:type="paragraph" w:customStyle="1" w:styleId="C1E8FA623BB74A08866B66179200B6E1">
    <w:name w:val="C1E8FA623BB74A08866B66179200B6E1"/>
  </w:style>
  <w:style w:type="paragraph" w:customStyle="1" w:styleId="37ABB0F46208414880794C23FBB2E6C3">
    <w:name w:val="37ABB0F46208414880794C23FBB2E6C3"/>
  </w:style>
  <w:style w:type="paragraph" w:customStyle="1" w:styleId="86372FA392C5426AABB6FB7AF9795E0D">
    <w:name w:val="86372FA392C5426AABB6FB7AF9795E0D"/>
  </w:style>
  <w:style w:type="paragraph" w:customStyle="1" w:styleId="CF8FCB4B691B46D4ADED3E7FF7D219E1">
    <w:name w:val="CF8FCB4B691B46D4ADED3E7FF7D219E1"/>
  </w:style>
  <w:style w:type="paragraph" w:customStyle="1" w:styleId="0F39C87944B34775B33DB6CD25D75CB3">
    <w:name w:val="0F39C87944B34775B33DB6CD25D75CB3"/>
  </w:style>
  <w:style w:type="paragraph" w:customStyle="1" w:styleId="B31E6F7381C547EB9EDBFC967F0BC809">
    <w:name w:val="B31E6F7381C547EB9EDBFC967F0BC809"/>
  </w:style>
  <w:style w:type="paragraph" w:customStyle="1" w:styleId="FD6A6CA88B744C399EEFF44D2F420760">
    <w:name w:val="FD6A6CA88B744C399EEFF44D2F420760"/>
  </w:style>
  <w:style w:type="paragraph" w:customStyle="1" w:styleId="433D89395E594972BC39829B166CC4DF">
    <w:name w:val="433D89395E594972BC39829B166CC4DF"/>
  </w:style>
  <w:style w:type="paragraph" w:customStyle="1" w:styleId="25139058270E4E04B7E619029DB2BE67">
    <w:name w:val="25139058270E4E04B7E619029DB2BE67"/>
  </w:style>
  <w:style w:type="paragraph" w:customStyle="1" w:styleId="7DF29355224D49B3BDFCFC504F2EEB59">
    <w:name w:val="7DF29355224D49B3BDFCFC504F2EEB59"/>
  </w:style>
  <w:style w:type="paragraph" w:customStyle="1" w:styleId="AF74202BBC4149638A284D4A5CFB9877">
    <w:name w:val="AF74202BBC4149638A284D4A5CFB9877"/>
  </w:style>
  <w:style w:type="paragraph" w:customStyle="1" w:styleId="71CA30EF040E4BDFA61BF05AD569261E">
    <w:name w:val="71CA30EF040E4BDFA61BF05AD569261E"/>
  </w:style>
  <w:style w:type="paragraph" w:customStyle="1" w:styleId="A6E72AE075E340E2BCB22E1D7481B104">
    <w:name w:val="A6E72AE075E340E2BCB22E1D7481B104"/>
  </w:style>
  <w:style w:type="paragraph" w:customStyle="1" w:styleId="2E72BCB832524092B24B17232B9333CB">
    <w:name w:val="2E72BCB832524092B24B17232B9333CB"/>
  </w:style>
  <w:style w:type="paragraph" w:customStyle="1" w:styleId="0E231B5270114B088BCEC5183D34084C">
    <w:name w:val="0E231B5270114B088BCEC5183D34084C"/>
  </w:style>
  <w:style w:type="paragraph" w:customStyle="1" w:styleId="0917073974CA4C4CB6BD3449BC3B16D3">
    <w:name w:val="0917073974CA4C4CB6BD3449BC3B16D3"/>
  </w:style>
  <w:style w:type="paragraph" w:customStyle="1" w:styleId="594365F9B8F140A1954A7761229AA0C0">
    <w:name w:val="594365F9B8F140A1954A7761229AA0C0"/>
  </w:style>
  <w:style w:type="paragraph" w:customStyle="1" w:styleId="A476284A08924E55815F0F522CD56623">
    <w:name w:val="A476284A08924E55815F0F522CD56623"/>
  </w:style>
  <w:style w:type="paragraph" w:customStyle="1" w:styleId="521DB084A5604881921027CEF9163704">
    <w:name w:val="521DB084A5604881921027CEF9163704"/>
  </w:style>
  <w:style w:type="paragraph" w:customStyle="1" w:styleId="FA6BB6593FFD4A359152CD38E8B7E1AF">
    <w:name w:val="FA6BB6593FFD4A359152CD38E8B7E1AF"/>
  </w:style>
  <w:style w:type="paragraph" w:customStyle="1" w:styleId="562A7CCDF0B7473FA2C8E077ABB71A41">
    <w:name w:val="562A7CCDF0B7473FA2C8E077ABB71A41"/>
  </w:style>
  <w:style w:type="paragraph" w:customStyle="1" w:styleId="7534E7D648AD4053A0A00D97FC6B17AD">
    <w:name w:val="7534E7D648AD4053A0A00D97FC6B17AD"/>
  </w:style>
  <w:style w:type="paragraph" w:customStyle="1" w:styleId="F643DAC3D9EC45B4878ACDAD38803961">
    <w:name w:val="F643DAC3D9EC45B4878ACDAD38803961"/>
  </w:style>
  <w:style w:type="paragraph" w:customStyle="1" w:styleId="D2A2152065AB49C0B7C04A172C800443">
    <w:name w:val="D2A2152065AB49C0B7C04A172C800443"/>
  </w:style>
  <w:style w:type="paragraph" w:customStyle="1" w:styleId="1CC8AE70FCAC42439517E7900125DDF1">
    <w:name w:val="1CC8AE70FCAC42439517E7900125DDF1"/>
  </w:style>
  <w:style w:type="paragraph" w:customStyle="1" w:styleId="3C6F16C76E2D4490A979AC6FBBCA1364">
    <w:name w:val="3C6F16C76E2D4490A979AC6FBBCA1364"/>
  </w:style>
  <w:style w:type="paragraph" w:customStyle="1" w:styleId="218520FD4E564BA7A5A173BDC83B09EA">
    <w:name w:val="218520FD4E564BA7A5A173BDC83B09EA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DDAF729DDD047028D5CD6DB774D342B">
    <w:name w:val="CDDAF729DDD047028D5CD6DB774D342B"/>
  </w:style>
  <w:style w:type="paragraph" w:customStyle="1" w:styleId="812C9090335D4DE89229DF395F275FFB">
    <w:name w:val="812C9090335D4DE89229DF395F275FFB"/>
    <w:rsid w:val="001C6E42"/>
  </w:style>
  <w:style w:type="paragraph" w:customStyle="1" w:styleId="8079D90EF93948659A5CA568ACB984A9">
    <w:name w:val="8079D90EF93948659A5CA568ACB984A9"/>
    <w:rsid w:val="001C6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fotoğraflı cv örnekleri</MediaServiceKeyPoints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örneğiResimli CV Örnekleri</vt:lpstr>
      <vt:lpstr/>
    </vt:vector>
  </TitlesOfParts>
  <Manager/>
  <Company/>
  <LinksUpToDate>false</LinksUpToDate>
  <CharactersWithSpaces>1715</CharactersWithSpaces>
  <SharedDoc>false</SharedDoc>
  <HyperlinkBase>www.cv-hazirlama.com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örneğiResimli CV Örnekleri</dc:title>
  <dc:subject>Resimli cv örnekleri</dc:subject>
  <dc:creator/>
  <cp:keywords>fotoğraflı cv örnekleri;resimli cv örneği;cv hazırlama;boş cv ornekleri;CV;Hazır cv örneği;profesyonel cv hazirlama</cp:keywords>
  <dc:description>Fotoğraflı cv örneği, Resimli CV örneği</dc:description>
  <cp:lastModifiedBy/>
  <cp:revision>1</cp:revision>
  <dcterms:created xsi:type="dcterms:W3CDTF">2021-11-14T16:44:00Z</dcterms:created>
  <dcterms:modified xsi:type="dcterms:W3CDTF">2021-11-14T16:44:00Z</dcterms:modified>
  <cp:category>Resimli CV Örneği</cp:category>
  <cp:contentStatus>cv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